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B803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15A82F92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7035BDC4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58BDFE37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609E884D" w14:textId="77777777">
        <w:tc>
          <w:tcPr>
            <w:tcW w:w="1080" w:type="dxa"/>
            <w:vAlign w:val="center"/>
          </w:tcPr>
          <w:p w14:paraId="0BCE611F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7708D46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43FB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3E873F3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B4E9A1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736961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6BC73C8D" w14:textId="77777777">
        <w:tc>
          <w:tcPr>
            <w:tcW w:w="1080" w:type="dxa"/>
            <w:vAlign w:val="center"/>
          </w:tcPr>
          <w:p w14:paraId="3CDFD88D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283663F" w14:textId="77777777" w:rsidR="00424A5A" w:rsidRPr="00E60A3D" w:rsidRDefault="00843F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35F6749A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E3F935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DC481D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556ADA04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F3AC1C3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C284EC7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0162E25E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992DADB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21E2F1EE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A680BC2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97D237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12218B1A" w14:textId="77777777">
        <w:tc>
          <w:tcPr>
            <w:tcW w:w="9288" w:type="dxa"/>
          </w:tcPr>
          <w:p w14:paraId="6F685F6B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2BE22868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E34EDF5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99911D" w14:textId="77777777" w:rsidR="00E60A3D" w:rsidRPr="00E60A3D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0A3D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7160FFD1" w14:textId="77777777" w:rsidR="00E813F4" w:rsidRPr="00E41FC2" w:rsidRDefault="00843FB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E60A3D"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E60A3D"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41FC2"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3142DF8D" w14:textId="77777777" w:rsidR="00E813F4" w:rsidRPr="00843FB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43FB5">
        <w:rPr>
          <w:rFonts w:ascii="Tahoma" w:hAnsi="Tahoma" w:cs="Tahoma"/>
          <w:b/>
          <w:szCs w:val="20"/>
        </w:rPr>
        <w:t>Vprašanje:</w:t>
      </w:r>
    </w:p>
    <w:p w14:paraId="6D86E9FA" w14:textId="77777777" w:rsidR="00E813F4" w:rsidRPr="00843FB5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BCB2024" w14:textId="77777777" w:rsidR="00E41FC2" w:rsidRPr="00843FB5" w:rsidRDefault="00843FB5" w:rsidP="00E60A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V popisu pri duktilnih vodovodnih ceveh imate zahtevo, da morajo biti cevi dobavljene s standardnimi in s sidrnimi razstavljivimi spoji(kot. npr. VRS-T(TRM), STD Vi (Pont-a-Mousson).</w:t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Opozarjamo vas, da projektant enači spoja VRS-T in Vi, KI NIKAKOR NISTA ENAKOVREDNA.</w:t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- VRS (TRM, Svobodny Sokol, Duktus) = Ve (Pont a Mousson)</w:t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- Vi (Pont a Mousson) = TYTON-SIT (TRM, Svobodny Sokol, Duktus).</w:t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Glede na to, da je VRS spoj v dimenziji DN350 v praksi nedobavljiv (TRM, Svobodny Sokol, Duktus) vas pozivamo, da spremenite zahtevo na isti imenovalec kvalitete spoja. Torej da se ponudi spoj Vi ali TYTON-SIT.</w:t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</w:rPr>
        <w:br/>
      </w:r>
      <w:r w:rsidRPr="00843FB5">
        <w:rPr>
          <w:rFonts w:ascii="Tahoma" w:hAnsi="Tahoma" w:cs="Tahoma"/>
          <w:color w:val="333333"/>
          <w:szCs w:val="20"/>
          <w:shd w:val="clear" w:color="auto" w:fill="FFFFFF"/>
        </w:rPr>
        <w:t>Zanima nas ali lahko ponudimo enakovreden spoj Vi-spoju, TYTON - SIT?</w:t>
      </w:r>
    </w:p>
    <w:p w14:paraId="6A9CFCE3" w14:textId="77777777" w:rsidR="00926AD9" w:rsidRDefault="00926AD9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39E7B64" w14:textId="77777777" w:rsidR="00843FB5" w:rsidRPr="00843FB5" w:rsidRDefault="00843FB5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1F06686" w14:textId="6CBC8254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41FC2">
        <w:rPr>
          <w:rFonts w:ascii="Tahoma" w:hAnsi="Tahoma" w:cs="Tahoma"/>
          <w:b/>
          <w:szCs w:val="20"/>
        </w:rPr>
        <w:t>Odgovor:</w:t>
      </w:r>
    </w:p>
    <w:p w14:paraId="16E0BC31" w14:textId="46A05807" w:rsidR="002A2E0A" w:rsidRDefault="002A2E0A" w:rsidP="00E813F4">
      <w:pPr>
        <w:pStyle w:val="Telobesedila2"/>
        <w:rPr>
          <w:rFonts w:ascii="Tahoma" w:hAnsi="Tahoma" w:cs="Tahoma"/>
          <w:b/>
          <w:szCs w:val="20"/>
        </w:rPr>
      </w:pPr>
    </w:p>
    <w:p w14:paraId="105DCF2D" w14:textId="79E1A186" w:rsidR="002A2E0A" w:rsidRPr="002A2E0A" w:rsidRDefault="002A2E0A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FD2ADB5" w14:textId="79B89797" w:rsidR="002A2E0A" w:rsidRPr="002A2E0A" w:rsidRDefault="002A2E0A" w:rsidP="002A2E0A">
      <w:pPr>
        <w:pStyle w:val="Navadensplet"/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</w:pP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Da, p</w:t>
      </w:r>
      <w:r w:rsidRPr="002A2E0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onudi se lahko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tako </w:t>
      </w:r>
      <w:r w:rsidRPr="002A2E0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STD Vi spoj kot tudi TYT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ON-SIT</w:t>
      </w:r>
      <w:r w:rsidRPr="002A2E0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 Plus spoj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.</w:t>
      </w:r>
    </w:p>
    <w:p w14:paraId="405EBDD7" w14:textId="77777777" w:rsidR="002A2E0A" w:rsidRDefault="002A2E0A" w:rsidP="002A2E0A">
      <w:pPr>
        <w:pStyle w:val="Navadensple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> </w:t>
      </w:r>
    </w:p>
    <w:p w14:paraId="5FFE8A03" w14:textId="77777777" w:rsidR="002A2E0A" w:rsidRPr="00E41FC2" w:rsidRDefault="002A2E0A" w:rsidP="00E813F4">
      <w:pPr>
        <w:pStyle w:val="Telobesedila2"/>
        <w:rPr>
          <w:rFonts w:ascii="Tahoma" w:hAnsi="Tahoma" w:cs="Tahoma"/>
          <w:b/>
          <w:szCs w:val="20"/>
        </w:rPr>
      </w:pPr>
    </w:p>
    <w:sectPr w:rsidR="002A2E0A" w:rsidRPr="00E41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7B04" w14:textId="77777777" w:rsidR="00D56F0D" w:rsidRDefault="00D56F0D">
      <w:r>
        <w:separator/>
      </w:r>
    </w:p>
  </w:endnote>
  <w:endnote w:type="continuationSeparator" w:id="0">
    <w:p w14:paraId="4D3764D6" w14:textId="77777777" w:rsidR="00D56F0D" w:rsidRDefault="00D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9FAB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685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4C63B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316D5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03D376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82D06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82719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432E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89AC76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4E0F61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9E7D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7DF0E1DE" wp14:editId="1D160A6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71998B32" wp14:editId="2A7DFA7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3DFDB5DD" wp14:editId="4936BFF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EB301E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FD34" w14:textId="77777777" w:rsidR="00D56F0D" w:rsidRDefault="00D56F0D">
      <w:r>
        <w:separator/>
      </w:r>
    </w:p>
  </w:footnote>
  <w:footnote w:type="continuationSeparator" w:id="0">
    <w:p w14:paraId="6D19A087" w14:textId="77777777" w:rsidR="00D56F0D" w:rsidRDefault="00D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7F78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C1F7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3E7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F40E5C5" wp14:editId="47BB77D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F77D4"/>
    <w:rsid w:val="00216549"/>
    <w:rsid w:val="002507C2"/>
    <w:rsid w:val="00290551"/>
    <w:rsid w:val="002A2E0A"/>
    <w:rsid w:val="003133A6"/>
    <w:rsid w:val="003432E6"/>
    <w:rsid w:val="003560E2"/>
    <w:rsid w:val="003579C0"/>
    <w:rsid w:val="004150D3"/>
    <w:rsid w:val="00424A5A"/>
    <w:rsid w:val="0044323F"/>
    <w:rsid w:val="00453D89"/>
    <w:rsid w:val="004B34B5"/>
    <w:rsid w:val="00556816"/>
    <w:rsid w:val="00634B0D"/>
    <w:rsid w:val="00637BE6"/>
    <w:rsid w:val="00727FAF"/>
    <w:rsid w:val="007A2B8B"/>
    <w:rsid w:val="00843FB5"/>
    <w:rsid w:val="00926AD9"/>
    <w:rsid w:val="009A24C3"/>
    <w:rsid w:val="009B1FD9"/>
    <w:rsid w:val="00A05C73"/>
    <w:rsid w:val="00A17575"/>
    <w:rsid w:val="00AD3747"/>
    <w:rsid w:val="00B63226"/>
    <w:rsid w:val="00D56F0D"/>
    <w:rsid w:val="00DB130C"/>
    <w:rsid w:val="00DB7CDA"/>
    <w:rsid w:val="00E41FC2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02B0D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A2E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5</cp:revision>
  <cp:lastPrinted>2021-10-25T07:45:00Z</cp:lastPrinted>
  <dcterms:created xsi:type="dcterms:W3CDTF">2021-10-25T07:45:00Z</dcterms:created>
  <dcterms:modified xsi:type="dcterms:W3CDTF">2021-10-26T07:46:00Z</dcterms:modified>
</cp:coreProperties>
</file>